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HT-Layouttabelle"/>
        <w:tblW w:w="0" w:type="auto"/>
        <w:tblLayout w:type="fixed"/>
        <w:tblLook w:val="04A0" w:firstRow="1" w:lastRow="0" w:firstColumn="1" w:lastColumn="0" w:noHBand="0" w:noVBand="1"/>
      </w:tblPr>
      <w:tblGrid>
        <w:gridCol w:w="4536"/>
        <w:gridCol w:w="3232"/>
      </w:tblGrid>
      <w:tr w:rsidR="0082743F" w14:paraId="1531BB7A" w14:textId="77777777">
        <w:trPr>
          <w:trHeight w:hRule="exact" w:val="760"/>
        </w:trPr>
        <w:tc>
          <w:tcPr>
            <w:tcW w:w="7768" w:type="dxa"/>
            <w:gridSpan w:val="2"/>
          </w:tcPr>
          <w:p w14:paraId="2D93ABC7" w14:textId="77777777" w:rsidR="0082743F" w:rsidRDefault="0082743F"/>
        </w:tc>
      </w:tr>
      <w:tr w:rsidR="0082743F" w14:paraId="6DC6B16B" w14:textId="77777777">
        <w:trPr>
          <w:trHeight w:hRule="exact" w:val="159"/>
        </w:trPr>
        <w:tc>
          <w:tcPr>
            <w:tcW w:w="7768" w:type="dxa"/>
            <w:gridSpan w:val="2"/>
          </w:tcPr>
          <w:p w14:paraId="2FF1E40E" w14:textId="77777777" w:rsidR="0082743F" w:rsidRDefault="00000000">
            <w:pPr>
              <w:pStyle w:val="Absender"/>
            </w:pPr>
            <w:r>
              <w:t>Berliner Hochschule für Technik, Luxemburger Straße 10, 13353 Berlin</w:t>
            </w:r>
          </w:p>
        </w:tc>
      </w:tr>
      <w:tr w:rsidR="0082743F" w14:paraId="25443BFC" w14:textId="77777777">
        <w:trPr>
          <w:trHeight w:hRule="exact" w:val="675"/>
        </w:trPr>
        <w:tc>
          <w:tcPr>
            <w:tcW w:w="4536" w:type="dxa"/>
          </w:tcPr>
          <w:p w14:paraId="7A9148E2" w14:textId="77777777" w:rsidR="0082743F" w:rsidRDefault="0082743F"/>
        </w:tc>
        <w:tc>
          <w:tcPr>
            <w:tcW w:w="3232" w:type="dxa"/>
          </w:tcPr>
          <w:p w14:paraId="32A5FF69" w14:textId="77777777" w:rsidR="0082743F" w:rsidRDefault="0082743F"/>
        </w:tc>
      </w:tr>
      <w:tr w:rsidR="0082743F" w:rsidRPr="00B94950" w14:paraId="63F35F08" w14:textId="77777777">
        <w:trPr>
          <w:trHeight w:hRule="exact" w:val="1548"/>
        </w:trPr>
        <w:tc>
          <w:tcPr>
            <w:tcW w:w="4536" w:type="dxa"/>
          </w:tcPr>
          <w:p w14:paraId="45BDE80C" w14:textId="77777777" w:rsidR="0082743F" w:rsidRDefault="00B24A68">
            <w:pPr>
              <w:pStyle w:val="Empfngerin"/>
            </w:pPr>
            <w:r w:rsidRPr="00B24A68">
              <w:t>Aufgabenstellung zur Abschlussarbeit</w:t>
            </w:r>
          </w:p>
          <w:p w14:paraId="217BE25D" w14:textId="77777777" w:rsidR="00B24A68" w:rsidRDefault="00B24A68">
            <w:pPr>
              <w:pStyle w:val="Empfngerin"/>
            </w:pPr>
            <w:r>
              <w:t xml:space="preserve">Bearbeiter*in: </w:t>
            </w:r>
            <w:proofErr w:type="spellStart"/>
            <w:r w:rsidR="00A86BF4">
              <w:t>xxxxx</w:t>
            </w:r>
            <w:proofErr w:type="spellEnd"/>
          </w:p>
          <w:p w14:paraId="28A7C0A2" w14:textId="77777777" w:rsidR="00B24A68" w:rsidRDefault="00B24A68">
            <w:pPr>
              <w:pStyle w:val="Empfngerin"/>
            </w:pPr>
            <w:r>
              <w:t xml:space="preserve">Studiengang: </w:t>
            </w:r>
            <w:r w:rsidRPr="00B24A68">
              <w:rPr>
                <w:highlight w:val="yellow"/>
              </w:rPr>
              <w:t>Bauingenieurwesen (</w:t>
            </w:r>
            <w:proofErr w:type="spellStart"/>
            <w:r w:rsidRPr="00B24A68">
              <w:rPr>
                <w:highlight w:val="yellow"/>
              </w:rPr>
              <w:t>B.Eng</w:t>
            </w:r>
            <w:proofErr w:type="spellEnd"/>
            <w:r w:rsidRPr="00B24A68">
              <w:rPr>
                <w:highlight w:val="yellow"/>
              </w:rPr>
              <w:t>.)</w:t>
            </w:r>
          </w:p>
          <w:p w14:paraId="4695DF31" w14:textId="77777777" w:rsidR="00B24A68" w:rsidRPr="00602852" w:rsidRDefault="00B24A68" w:rsidP="00B24A68">
            <w:pPr>
              <w:pStyle w:val="Empfngerin"/>
              <w:tabs>
                <w:tab w:val="center" w:pos="2268"/>
              </w:tabs>
            </w:pPr>
            <w:r>
              <w:t xml:space="preserve">Matrikelnummer: </w:t>
            </w:r>
            <w:proofErr w:type="spellStart"/>
            <w:r w:rsidR="00A86BF4">
              <w:t>xxxxx</w:t>
            </w:r>
            <w:proofErr w:type="spellEnd"/>
          </w:p>
        </w:tc>
        <w:tc>
          <w:tcPr>
            <w:tcW w:w="3232" w:type="dxa"/>
          </w:tcPr>
          <w:p w14:paraId="7EA03A8E" w14:textId="77777777" w:rsidR="0082743F" w:rsidRPr="00602852" w:rsidRDefault="0082743F"/>
        </w:tc>
      </w:tr>
      <w:tr w:rsidR="0082743F" w:rsidRPr="00B94950" w14:paraId="36B624A1" w14:textId="77777777">
        <w:trPr>
          <w:trHeight w:hRule="exact" w:val="437"/>
        </w:trPr>
        <w:tc>
          <w:tcPr>
            <w:tcW w:w="4536" w:type="dxa"/>
          </w:tcPr>
          <w:p w14:paraId="0A91A315" w14:textId="77777777" w:rsidR="0082743F" w:rsidRPr="00602852" w:rsidRDefault="0082743F"/>
        </w:tc>
        <w:tc>
          <w:tcPr>
            <w:tcW w:w="3232" w:type="dxa"/>
          </w:tcPr>
          <w:p w14:paraId="102A02B2" w14:textId="77777777" w:rsidR="0082743F" w:rsidRPr="00602852" w:rsidRDefault="0082743F"/>
        </w:tc>
      </w:tr>
      <w:tr w:rsidR="0082743F" w14:paraId="358FBAB1" w14:textId="77777777">
        <w:trPr>
          <w:trHeight w:hRule="exact" w:val="289"/>
        </w:trPr>
        <w:tc>
          <w:tcPr>
            <w:tcW w:w="4536" w:type="dxa"/>
          </w:tcPr>
          <w:p w14:paraId="04A816A6" w14:textId="77777777" w:rsidR="0082743F" w:rsidRPr="00602852" w:rsidRDefault="0082743F"/>
        </w:tc>
        <w:tc>
          <w:tcPr>
            <w:tcW w:w="3232" w:type="dxa"/>
          </w:tcPr>
          <w:p w14:paraId="3F798FD5" w14:textId="77777777" w:rsidR="0082743F" w:rsidRDefault="00000000">
            <w:pPr>
              <w:pStyle w:val="Datum"/>
            </w:pPr>
            <w:r>
              <w:fldChar w:fldCharType="begin"/>
            </w:r>
            <w:r>
              <w:instrText xml:space="preserve"> TIME \@ "d. MMMM yyyy" </w:instrText>
            </w:r>
            <w:r>
              <w:fldChar w:fldCharType="separate"/>
            </w:r>
            <w:r w:rsidR="008160D0">
              <w:rPr>
                <w:noProof/>
              </w:rPr>
              <w:t>10. Mai 2023</w:t>
            </w:r>
            <w:r>
              <w:fldChar w:fldCharType="end"/>
            </w:r>
          </w:p>
        </w:tc>
      </w:tr>
      <w:tr w:rsidR="0082743F" w14:paraId="0CE5EB63" w14:textId="77777777">
        <w:trPr>
          <w:trHeight w:hRule="exact" w:val="397"/>
        </w:trPr>
        <w:tc>
          <w:tcPr>
            <w:tcW w:w="4536" w:type="dxa"/>
          </w:tcPr>
          <w:p w14:paraId="65F9E9BF" w14:textId="77777777" w:rsidR="0082743F" w:rsidRDefault="0082743F"/>
        </w:tc>
        <w:tc>
          <w:tcPr>
            <w:tcW w:w="3232" w:type="dxa"/>
          </w:tcPr>
          <w:p w14:paraId="3F892F3C" w14:textId="77777777" w:rsidR="0082743F" w:rsidRDefault="0082743F"/>
        </w:tc>
      </w:tr>
    </w:tbl>
    <w:p w14:paraId="6B83FF97" w14:textId="77777777" w:rsidR="0082743F" w:rsidRPr="00B94950" w:rsidRDefault="000B204B" w:rsidP="00602852">
      <w:pPr>
        <w:pStyle w:val="Betreff"/>
        <w:rPr>
          <w:lang w:val="en-US"/>
        </w:rPr>
      </w:pPr>
      <w:r>
        <w:t>Thema der Abschlussarbeit</w:t>
      </w:r>
      <w:r w:rsidR="00B24A68">
        <w:t xml:space="preserve">: </w:t>
      </w:r>
      <w:proofErr w:type="spellStart"/>
      <w:r w:rsidR="00B24A68" w:rsidRPr="00B24A68">
        <w:rPr>
          <w:highlight w:val="yellow"/>
        </w:rPr>
        <w:t>xxxxx</w:t>
      </w:r>
      <w:proofErr w:type="spellEnd"/>
    </w:p>
    <w:p w14:paraId="41F140C3" w14:textId="77777777" w:rsidR="000B204B" w:rsidRPr="00B94950" w:rsidRDefault="000B204B">
      <w:pPr>
        <w:rPr>
          <w:lang w:val="en-US"/>
        </w:rPr>
      </w:pPr>
    </w:p>
    <w:p w14:paraId="5F4E4AE2" w14:textId="77777777" w:rsidR="00B24A68" w:rsidRPr="00B24A68" w:rsidRDefault="00B24A68" w:rsidP="00B24A68">
      <w:pPr>
        <w:rPr>
          <w:rStyle w:val="Fett"/>
        </w:rPr>
      </w:pPr>
      <w:r w:rsidRPr="00B24A68">
        <w:rPr>
          <w:rStyle w:val="Fett"/>
        </w:rPr>
        <w:t>Ziel der Abschlussarbeit</w:t>
      </w:r>
    </w:p>
    <w:p w14:paraId="599BBC55" w14:textId="77777777" w:rsidR="00B24A68" w:rsidRDefault="000B204B" w:rsidP="00B24A68">
      <w:proofErr w:type="spellStart"/>
      <w:r w:rsidRPr="000B204B">
        <w:rPr>
          <w:highlight w:val="yellow"/>
        </w:rPr>
        <w:t>x</w:t>
      </w:r>
      <w:r w:rsidR="00CD1687">
        <w:rPr>
          <w:highlight w:val="yellow"/>
        </w:rPr>
        <w:t>x</w:t>
      </w:r>
      <w:r w:rsidRPr="000B204B">
        <w:rPr>
          <w:highlight w:val="yellow"/>
        </w:rPr>
        <w:t>xx</w:t>
      </w:r>
      <w:proofErr w:type="spellEnd"/>
    </w:p>
    <w:p w14:paraId="4694E8DD" w14:textId="77777777" w:rsidR="00B24A68" w:rsidRDefault="00B24A68" w:rsidP="00B24A68"/>
    <w:p w14:paraId="59B633E9" w14:textId="77777777" w:rsidR="000B204B" w:rsidRDefault="000B204B" w:rsidP="00E13AEE">
      <w:pPr>
        <w:spacing w:after="40" w:line="257" w:lineRule="auto"/>
      </w:pPr>
      <w:r w:rsidRPr="000B204B">
        <w:rPr>
          <w:rStyle w:val="Fett"/>
        </w:rPr>
        <w:t>Vorgehensweise und erwartete Ergebnisse</w:t>
      </w:r>
      <w:r>
        <w:t xml:space="preserve"> </w:t>
      </w:r>
      <w:r>
        <w:br/>
        <w:t xml:space="preserve">Hinweis: Diese </w:t>
      </w:r>
      <w:r w:rsidR="00E13AEE">
        <w:t>Liste</w:t>
      </w:r>
      <w:r>
        <w:t xml:space="preserve"> </w:t>
      </w:r>
      <w:r w:rsidR="00E13AEE">
        <w:t xml:space="preserve">entspricht </w:t>
      </w:r>
      <w:r>
        <w:t>nicht der Kapitelstruktur oder der Bearbeitungsreihenfolge</w:t>
      </w:r>
      <w:r w:rsidR="00E13AEE">
        <w:t xml:space="preserve">. </w:t>
      </w:r>
    </w:p>
    <w:p w14:paraId="3DF25261" w14:textId="77777777" w:rsidR="000B204B" w:rsidRDefault="000B204B" w:rsidP="000B204B">
      <w:pPr>
        <w:pStyle w:val="Listenabsatz"/>
        <w:numPr>
          <w:ilvl w:val="0"/>
          <w:numId w:val="15"/>
        </w:numPr>
        <w:spacing w:after="80" w:line="257" w:lineRule="auto"/>
      </w:pPr>
      <w:r>
        <w:t>Einleitung/Fazit</w:t>
      </w:r>
      <w:r>
        <w:br/>
        <w:t>Kurzfassung, Einleitung, Überblick der Arbeit, Fazit</w:t>
      </w:r>
    </w:p>
    <w:p w14:paraId="144F19D3" w14:textId="77777777" w:rsidR="000B204B" w:rsidRDefault="000B204B" w:rsidP="000B204B">
      <w:pPr>
        <w:pStyle w:val="Listenabsatz"/>
        <w:numPr>
          <w:ilvl w:val="0"/>
          <w:numId w:val="15"/>
        </w:numPr>
        <w:spacing w:after="80" w:line="257" w:lineRule="auto"/>
      </w:pPr>
      <w:r>
        <w:t>Literaturrecherche</w:t>
      </w:r>
      <w:r>
        <w:br/>
        <w:t>z.B. FGSV-Regelwerke, Gesetze, bisherige Arbeiten zu dem Thema, vergleichbare Projekte, weitere relevante Literatur (selbständig zu recherchieren</w:t>
      </w:r>
      <w:r w:rsidR="00694B06">
        <w:t>)</w:t>
      </w:r>
    </w:p>
    <w:p w14:paraId="399E6B2D" w14:textId="77777777" w:rsidR="000B204B" w:rsidRDefault="000B204B" w:rsidP="000B204B">
      <w:pPr>
        <w:pStyle w:val="Listenabsatz"/>
        <w:numPr>
          <w:ilvl w:val="0"/>
          <w:numId w:val="15"/>
        </w:numPr>
        <w:spacing w:after="80" w:line="257" w:lineRule="auto"/>
      </w:pPr>
      <w:r>
        <w:t>Datenerhebung und Datenauswertung</w:t>
      </w:r>
      <w:r>
        <w:br/>
        <w:t>Befragung, Erhebung, verwendete Daten</w:t>
      </w:r>
    </w:p>
    <w:p w14:paraId="0D8267AE" w14:textId="77777777" w:rsidR="000B204B" w:rsidRDefault="000B204B" w:rsidP="000B204B">
      <w:pPr>
        <w:pStyle w:val="Listenabsatz"/>
        <w:numPr>
          <w:ilvl w:val="0"/>
          <w:numId w:val="15"/>
        </w:numPr>
        <w:spacing w:after="80" w:line="257" w:lineRule="auto"/>
      </w:pPr>
      <w:r>
        <w:t>Analyse / Transfer</w:t>
      </w:r>
      <w:r>
        <w:br/>
      </w:r>
      <w:r w:rsidR="009268AD">
        <w:t xml:space="preserve">z.B. </w:t>
      </w:r>
      <w:r>
        <w:t>Erstellung eines Zielkatalogs mit Bewertungskriter</w:t>
      </w:r>
      <w:r w:rsidR="00694B06">
        <w:t>i</w:t>
      </w:r>
      <w:r>
        <w:t xml:space="preserve">en, Simulation, Verkehrsmodellierung, Zeichnungen, Kostenabschätzung, </w:t>
      </w:r>
      <w:r w:rsidR="009268AD">
        <w:t>…</w:t>
      </w:r>
    </w:p>
    <w:p w14:paraId="5ED038E1" w14:textId="77777777" w:rsidR="000B204B" w:rsidRDefault="009268AD" w:rsidP="00B24A68">
      <w:pPr>
        <w:pStyle w:val="Listenabsatz"/>
        <w:numPr>
          <w:ilvl w:val="0"/>
          <w:numId w:val="15"/>
        </w:numPr>
        <w:spacing w:after="80" w:line="257" w:lineRule="auto"/>
      </w:pPr>
      <w:r>
        <w:t>Beispielhafte Anwendung</w:t>
      </w:r>
      <w:r>
        <w:br/>
        <w:t>z.B. typischer Berliner Kreuzung, Kiez, ganz Berlin, …</w:t>
      </w:r>
    </w:p>
    <w:p w14:paraId="7522F231" w14:textId="77777777" w:rsidR="000B204B" w:rsidRDefault="000B204B" w:rsidP="00B24A68"/>
    <w:p w14:paraId="58B23590" w14:textId="77777777" w:rsidR="00B24A68" w:rsidRPr="00A86BF4" w:rsidRDefault="00B24A68" w:rsidP="00A86BF4">
      <w:pPr>
        <w:rPr>
          <w:b/>
          <w:bCs/>
        </w:rPr>
      </w:pPr>
      <w:r w:rsidRPr="00A86BF4">
        <w:rPr>
          <w:b/>
          <w:bCs/>
        </w:rPr>
        <w:t>Randbedingungen</w:t>
      </w:r>
    </w:p>
    <w:p w14:paraId="47BDC794" w14:textId="77777777" w:rsidR="00B24A68" w:rsidRDefault="00B24A68" w:rsidP="00A86BF4">
      <w:r>
        <w:t>Vom Betreuer zur Verfügung gestellte Daten: -</w:t>
      </w:r>
    </w:p>
    <w:p w14:paraId="569E52AE" w14:textId="77777777" w:rsidR="00B24A68" w:rsidRDefault="00B24A68" w:rsidP="009268AD">
      <w:r>
        <w:t>Vom Betreuer zur Verfügung gestellte Software: -</w:t>
      </w:r>
      <w:r>
        <w:br w:type="page"/>
      </w:r>
    </w:p>
    <w:p w14:paraId="12D6B5DB" w14:textId="77777777" w:rsidR="00B24A68" w:rsidRPr="00B24A68" w:rsidRDefault="00B24A68" w:rsidP="00B24A68">
      <w:pPr>
        <w:rPr>
          <w:rStyle w:val="Fett"/>
        </w:rPr>
      </w:pPr>
      <w:r w:rsidRPr="00B24A68">
        <w:rPr>
          <w:rStyle w:val="Fett"/>
        </w:rPr>
        <w:lastRenderedPageBreak/>
        <w:t>Vorgaben</w:t>
      </w:r>
    </w:p>
    <w:p w14:paraId="520B4177" w14:textId="77777777" w:rsidR="00B24A68" w:rsidRDefault="00AB255E" w:rsidP="00E13AEE">
      <w:pPr>
        <w:pStyle w:val="Listenabsatz"/>
        <w:numPr>
          <w:ilvl w:val="0"/>
          <w:numId w:val="12"/>
        </w:numPr>
        <w:ind w:left="284" w:hanging="284"/>
      </w:pPr>
      <w:r>
        <w:t xml:space="preserve">Länge der Arbeit: </w:t>
      </w:r>
      <w:r w:rsidR="00B24A68">
        <w:t>Es gibt keine konkrete Mindest- oder Maximallänge für die Abschlussarbeit. Als Richtwerte gelten bei Bachelorarbeiten 40-60 Seiten und bei Masterarbeiten 50-90 Seiten bei üblicher Formatierung (inkl. Tabellen/Abbildungen).</w:t>
      </w:r>
    </w:p>
    <w:p w14:paraId="14DB40D5" w14:textId="77777777" w:rsidR="00B24A68" w:rsidRDefault="00B24A68" w:rsidP="00E13AEE">
      <w:pPr>
        <w:pStyle w:val="Listenabsatz"/>
        <w:numPr>
          <w:ilvl w:val="0"/>
          <w:numId w:val="12"/>
        </w:numPr>
        <w:ind w:left="284" w:hanging="284"/>
      </w:pPr>
      <w:r>
        <w:t>Beachten Sie, dass eine kompakte Darstellung auch von komplexen Sachverhalten (z.B. in Tabellenform) für den Leser meist besser zu erfassen sind als lange Fließtexte.</w:t>
      </w:r>
    </w:p>
    <w:p w14:paraId="3A52F39C" w14:textId="77777777" w:rsidR="00B24A68" w:rsidRDefault="00B24A68" w:rsidP="00E13AEE">
      <w:pPr>
        <w:pStyle w:val="Listenabsatz"/>
        <w:numPr>
          <w:ilvl w:val="0"/>
          <w:numId w:val="12"/>
        </w:numPr>
        <w:ind w:left="284" w:hanging="284"/>
      </w:pPr>
      <w:r>
        <w:t xml:space="preserve">Anpassungen bei den Inhalten bzw. dem Vorgehen: Insbesondere bei Masterarbeiten kommt es im Laufe der Bearbeitung zu neuen Erkenntnissen, die zu abweichendem Vorgehen bzw. zusätzlich zu betrachteten Aspekten führen. Dies zu erkennen und dann – ggf. in Absprache mit dem Betreuer – Vorgehen und Inhalte den neuen Erkenntnissen anzupassen, ist Teil einer wissenschaftlichen Arbeit. Größere Abweichungen sollten per </w:t>
      </w:r>
      <w:r w:rsidRPr="00E13AEE">
        <w:t>E-Mail</w:t>
      </w:r>
      <w:r>
        <w:t xml:space="preserve"> vereinbart werden.</w:t>
      </w:r>
    </w:p>
    <w:p w14:paraId="1B588569" w14:textId="77777777" w:rsidR="00B24A68" w:rsidRDefault="00B24A68" w:rsidP="00E13AEE">
      <w:pPr>
        <w:pStyle w:val="Listenabsatz"/>
        <w:numPr>
          <w:ilvl w:val="0"/>
          <w:numId w:val="12"/>
        </w:numPr>
        <w:ind w:left="284" w:hanging="284"/>
      </w:pPr>
      <w:r>
        <w:t>Stand der Technik: Es ist darauf zu achten, dass bei allen Planungen die Vorgehensweise nach Möglichkeit nach dem Stand der Technik begründet wird. Dies bedeutet häufig, dass entsprechende FGSV</w:t>
      </w:r>
      <w:r w:rsidR="000B204B">
        <w:t>-</w:t>
      </w:r>
      <w:r w:rsidR="00AB255E">
        <w:t>/VDV</w:t>
      </w:r>
      <w:r>
        <w:t>-Regelwerke bzw. Hinweispapiere zu berücksichtigen sind.</w:t>
      </w:r>
    </w:p>
    <w:p w14:paraId="2E02C98A" w14:textId="77777777" w:rsidR="00B24A68" w:rsidRDefault="00B24A68" w:rsidP="00E13AEE">
      <w:pPr>
        <w:pStyle w:val="Listenabsatz"/>
        <w:numPr>
          <w:ilvl w:val="0"/>
          <w:numId w:val="12"/>
        </w:numPr>
        <w:ind w:left="284" w:hanging="284"/>
      </w:pPr>
      <w:r>
        <w:t>Quellen / Literatur: Zur Vermeidung von Plagiatsvorwürfen ist unbedingt darauf zu achten, dass alle verwendeten Quellen eindeutig gekennzeichnet werden</w:t>
      </w:r>
      <w:r w:rsidR="00E13AEE">
        <w:t xml:space="preserve"> (e</w:t>
      </w:r>
      <w:r w:rsidR="00AB255E">
        <w:t xml:space="preserve">mpfohlener Zitier-Stil: </w:t>
      </w:r>
      <w:hyperlink r:id="rId7" w:history="1">
        <w:r w:rsidR="00AB255E" w:rsidRPr="00AB255E">
          <w:rPr>
            <w:rStyle w:val="Hyperlink"/>
          </w:rPr>
          <w:t>APA</w:t>
        </w:r>
      </w:hyperlink>
      <w:r w:rsidR="00E13AEE">
        <w:rPr>
          <w:rStyle w:val="Hyperlink"/>
        </w:rPr>
        <w:t>)</w:t>
      </w:r>
      <w:r w:rsidR="00AB255E">
        <w:t>.</w:t>
      </w:r>
      <w:r w:rsidR="00E13AEE">
        <w:t xml:space="preserve"> </w:t>
      </w:r>
      <w:r w:rsidR="00AB255E">
        <w:t xml:space="preserve">Ihre Arbeit wird der Plagiatssoftware </w:t>
      </w:r>
      <w:proofErr w:type="spellStart"/>
      <w:r w:rsidR="00AB255E">
        <w:t>Ourginal</w:t>
      </w:r>
      <w:proofErr w:type="spellEnd"/>
      <w:r w:rsidR="00AB255E">
        <w:t xml:space="preserve"> geprüft werden.</w:t>
      </w:r>
    </w:p>
    <w:p w14:paraId="3BFA760B" w14:textId="77777777" w:rsidR="00B24A68" w:rsidRDefault="00B24A68" w:rsidP="00E13AEE">
      <w:pPr>
        <w:pStyle w:val="Listenabsatz"/>
        <w:numPr>
          <w:ilvl w:val="0"/>
          <w:numId w:val="12"/>
        </w:numPr>
        <w:ind w:left="284" w:hanging="284"/>
      </w:pPr>
      <w:r>
        <w:t>Es gelten die Grundsätze des wissenschaftlichen Arbeitens. Sie können sich dabei an eine der beiden folgenden Quellen orientieren (konkrete Vorgaben zur Formatierung gibt es nicht):</w:t>
      </w:r>
    </w:p>
    <w:p w14:paraId="128F65B5" w14:textId="77777777" w:rsidR="00B24A68" w:rsidRDefault="00000000" w:rsidP="00E13AEE">
      <w:pPr>
        <w:pStyle w:val="Listenabsatz"/>
        <w:numPr>
          <w:ilvl w:val="1"/>
          <w:numId w:val="12"/>
        </w:numPr>
        <w:ind w:left="709" w:hanging="283"/>
      </w:pPr>
      <w:hyperlink r:id="rId8" w:history="1">
        <w:r w:rsidR="00B24A68" w:rsidRPr="00AB255E">
          <w:rPr>
            <w:rStyle w:val="Hyperlink"/>
          </w:rPr>
          <w:t>Hinweise auf der Webseite von Frank Schneider</w:t>
        </w:r>
      </w:hyperlink>
    </w:p>
    <w:p w14:paraId="223D7ED6" w14:textId="77777777" w:rsidR="00B24A68" w:rsidRDefault="00000000" w:rsidP="00E13AEE">
      <w:pPr>
        <w:pStyle w:val="Listenabsatz"/>
        <w:numPr>
          <w:ilvl w:val="1"/>
          <w:numId w:val="12"/>
        </w:numPr>
        <w:ind w:left="709" w:hanging="283"/>
      </w:pPr>
      <w:hyperlink r:id="rId9" w:history="1">
        <w:r w:rsidR="00B24A68" w:rsidRPr="00AB255E">
          <w:rPr>
            <w:rStyle w:val="Hyperlink"/>
          </w:rPr>
          <w:t>Hinweise des Lehrstuhls für Verkehrsplanung und Verkehrsleittechnik, Universität Stuttgart</w:t>
        </w:r>
      </w:hyperlink>
    </w:p>
    <w:p w14:paraId="2C37A66B" w14:textId="77777777" w:rsidR="00B24A68" w:rsidRDefault="00B24A68" w:rsidP="00E13AEE">
      <w:pPr>
        <w:pStyle w:val="Listenabsatz"/>
        <w:numPr>
          <w:ilvl w:val="0"/>
          <w:numId w:val="12"/>
        </w:numPr>
        <w:ind w:left="284" w:hanging="284"/>
      </w:pPr>
      <w:r>
        <w:t xml:space="preserve">Das </w:t>
      </w:r>
      <w:hyperlink r:id="rId10" w:history="1">
        <w:r w:rsidRPr="00AB255E">
          <w:rPr>
            <w:rStyle w:val="Hyperlink"/>
          </w:rPr>
          <w:t>BHT-Schreiblabor</w:t>
        </w:r>
      </w:hyperlink>
      <w:r>
        <w:t xml:space="preserve"> bietet Unterstützung beim wissenschaftlichen Schreiben.</w:t>
      </w:r>
    </w:p>
    <w:p w14:paraId="6DF82611" w14:textId="77777777" w:rsidR="00B24A68" w:rsidRDefault="00000000" w:rsidP="00E13AEE">
      <w:pPr>
        <w:pStyle w:val="Listenabsatz"/>
        <w:numPr>
          <w:ilvl w:val="0"/>
          <w:numId w:val="12"/>
        </w:numPr>
        <w:ind w:left="284" w:hanging="284"/>
      </w:pPr>
      <w:hyperlink r:id="rId11" w:history="1">
        <w:r w:rsidR="00B24A68" w:rsidRPr="00AB255E">
          <w:rPr>
            <w:rStyle w:val="Hyperlink"/>
          </w:rPr>
          <w:t>Betreuungstermine</w:t>
        </w:r>
      </w:hyperlink>
      <w:r w:rsidR="00B24A68">
        <w:t xml:space="preserve">: Vereinbaren Sie nach Ausgabe der Aufgabenstellung den ersten Betreuungstermin (spätestens 2 Wochen nach Beginn). Zu diesem Termin bringen Sie bitte eine grobe Zeitplanung mit. Die weiteren 2-3 Betreuungstermine werden während des ersten Betreuungstermins grob terminiert. Bei Bedarf können weitere Termine vereinbart werden. Alle Betreuungstermine sind durch Sie vorzubereiten (bisherige Ergebnisse, geplantes weiteres Vorgehen, Fragenkatalog). Dies soll informell erfolgen, d.h. es ist keine Präsentation o.ä. erforderlich. Wenn Sie weder Fragen noch Diskussionsbedarf haben, können Sie Betreuungstermine jederzeit absagen oder verschieben. </w:t>
      </w:r>
    </w:p>
    <w:p w14:paraId="63D95A27" w14:textId="77777777" w:rsidR="00B24A68" w:rsidRDefault="00B24A68" w:rsidP="00E13AEE">
      <w:pPr>
        <w:pStyle w:val="Listenabsatz"/>
        <w:numPr>
          <w:ilvl w:val="0"/>
          <w:numId w:val="12"/>
        </w:numPr>
        <w:ind w:left="284" w:hanging="284"/>
      </w:pPr>
      <w:r>
        <w:t xml:space="preserve">Sie können einmalig Ihre Arbeit an den Betreuer </w:t>
      </w:r>
      <w:r w:rsidRPr="00E13AEE">
        <w:t>mailen</w:t>
      </w:r>
      <w:r>
        <w:t>, um ein Feedback zu Formalitäten und Sprache (nicht Inhalt!) zu erhalten. Dafür muss ein Abschnitt von ca. 10 Seiten weitgehend fertig gestellt sein. Sie schicken mir dafür die komplette Arbeit im Word-Format und benennen die 10 fast fertigen Seiten. Dieses</w:t>
      </w:r>
      <w:r w:rsidR="00E13AEE">
        <w:t xml:space="preserve"> optionale</w:t>
      </w:r>
      <w:r>
        <w:t xml:space="preserve"> Angebot gilt nur in der ersten Hälfte Ihrer Bearbeitungszeit, damit Sie genügend Zeit haben, auf das Feedback zu reagieren. </w:t>
      </w:r>
    </w:p>
    <w:p w14:paraId="24646D4D" w14:textId="77777777" w:rsidR="00B24A68" w:rsidRDefault="00B24A68" w:rsidP="00E13AEE">
      <w:pPr>
        <w:pStyle w:val="Listenabsatz"/>
        <w:numPr>
          <w:ilvl w:val="0"/>
          <w:numId w:val="12"/>
        </w:numPr>
        <w:ind w:left="284" w:hanging="284"/>
      </w:pPr>
      <w:r>
        <w:t>Abgabe der Arbeit soll in gedruckter Form (Art der Bindung nach Ihrer Wahl) sowie in digitaler Form (</w:t>
      </w:r>
      <w:r w:rsidR="000B204B">
        <w:t>E</w:t>
      </w:r>
      <w:r w:rsidR="00E13AEE">
        <w:noBreakHyphen/>
      </w:r>
      <w:r w:rsidR="000B204B">
        <w:t xml:space="preserve">Mail </w:t>
      </w:r>
      <w:r w:rsidR="00E13AEE">
        <w:t xml:space="preserve">mit </w:t>
      </w:r>
      <w:r>
        <w:t xml:space="preserve">PDF der Arbeit, ggf. weitere </w:t>
      </w:r>
      <w:r w:rsidR="00E13AEE">
        <w:t xml:space="preserve">digitale </w:t>
      </w:r>
      <w:r>
        <w:t>Anlagen</w:t>
      </w:r>
      <w:r w:rsidR="00E13AEE">
        <w:t>; alternativ Daten auf USB-Stick</w:t>
      </w:r>
      <w:r>
        <w:t xml:space="preserve">). </w:t>
      </w:r>
    </w:p>
    <w:p w14:paraId="3BC1E25D" w14:textId="77777777" w:rsidR="00B24A68" w:rsidRDefault="00B24A68" w:rsidP="00E13AEE">
      <w:pPr>
        <w:pStyle w:val="Listenabsatz"/>
        <w:numPr>
          <w:ilvl w:val="0"/>
          <w:numId w:val="12"/>
        </w:numPr>
        <w:ind w:left="284" w:hanging="284"/>
      </w:pPr>
      <w:r>
        <w:t xml:space="preserve">Hinweise zur mündlichen Abschlussprüfung (vgl. §32 RSPO): </w:t>
      </w:r>
    </w:p>
    <w:p w14:paraId="1815D6E4" w14:textId="77777777" w:rsidR="00B24A68" w:rsidRDefault="00B24A68" w:rsidP="00E13AEE">
      <w:pPr>
        <w:pStyle w:val="Listenabsatz"/>
        <w:numPr>
          <w:ilvl w:val="1"/>
          <w:numId w:val="12"/>
        </w:numPr>
        <w:ind w:left="709" w:hanging="283"/>
      </w:pPr>
      <w:r>
        <w:t>Dauer 30-45min (Bachelor) bzw. 45-60min (Master) – davon 15min Präsentation.</w:t>
      </w:r>
    </w:p>
    <w:p w14:paraId="18E198C9" w14:textId="77777777" w:rsidR="00B24A68" w:rsidRDefault="00B24A68" w:rsidP="00E13AEE">
      <w:pPr>
        <w:pStyle w:val="Listenabsatz"/>
        <w:numPr>
          <w:ilvl w:val="1"/>
          <w:numId w:val="12"/>
        </w:numPr>
        <w:ind w:left="709" w:hanging="283"/>
      </w:pPr>
      <w:r>
        <w:t xml:space="preserve">Die Präsentation (15min) soll die wesentlichen Ergebnisse vorstellen. Die Präsentation muss nicht alle Inhalte der Arbeit beinhalten. Im Gegenteil: Meist ist es besser, sich zu fokussieren. </w:t>
      </w:r>
    </w:p>
    <w:p w14:paraId="21AF1417" w14:textId="77777777" w:rsidR="00B24A68" w:rsidRDefault="00B24A68" w:rsidP="00E13AEE">
      <w:pPr>
        <w:pStyle w:val="Listenabsatz"/>
        <w:numPr>
          <w:ilvl w:val="1"/>
          <w:numId w:val="12"/>
        </w:numPr>
        <w:ind w:left="709" w:hanging="283"/>
      </w:pPr>
      <w:r>
        <w:t xml:space="preserve">Die Fragen der Prüfungskommission (15-30min/Bachelor bzw. 30-45min/Master) orientieren sich an den Fachgebieten Ihrer Arbeit. Im Master zusätzlich an allen Inhalten des Studiums. </w:t>
      </w:r>
    </w:p>
    <w:p w14:paraId="54A26B41" w14:textId="77777777" w:rsidR="007F6E22" w:rsidRDefault="00B24A68" w:rsidP="00E13AEE">
      <w:pPr>
        <w:pStyle w:val="Listenabsatz"/>
        <w:numPr>
          <w:ilvl w:val="1"/>
          <w:numId w:val="12"/>
        </w:numPr>
        <w:ind w:left="709" w:hanging="283"/>
      </w:pPr>
      <w:r>
        <w:t>Bitte teilen Sie mir bei der Abgabe mit, falls es zeitliche Restriktionen bzgl. der Terminierung der mündlichen Abschlussprüfung gibt.</w:t>
      </w:r>
    </w:p>
    <w:p w14:paraId="75F97F97" w14:textId="77777777" w:rsidR="007F6E22" w:rsidRDefault="007F6E22" w:rsidP="007F6E22"/>
    <w:p w14:paraId="7FA0C208" w14:textId="77777777" w:rsidR="007F6E22" w:rsidRDefault="007F6E22" w:rsidP="007F6E22"/>
    <w:p w14:paraId="5540A89D" w14:textId="77777777" w:rsidR="007F6E22" w:rsidRDefault="00B24A68" w:rsidP="007F6E22">
      <w:r>
        <w:t>________________________________</w:t>
      </w:r>
    </w:p>
    <w:p w14:paraId="2C9164AE" w14:textId="77777777" w:rsidR="007F6E22" w:rsidRDefault="007F6E22" w:rsidP="007F6E22">
      <w:r>
        <w:t xml:space="preserve">Prof. Dr.-Ing. </w:t>
      </w:r>
      <w:r w:rsidR="00E13AEE">
        <w:t>Johannes Schlaich</w:t>
      </w:r>
      <w:r>
        <w:t xml:space="preserve"> </w:t>
      </w:r>
    </w:p>
    <w:sectPr w:rsidR="007F6E22">
      <w:footerReference w:type="default" r:id="rId12"/>
      <w:headerReference w:type="first" r:id="rId13"/>
      <w:footerReference w:type="first" r:id="rId14"/>
      <w:pgSz w:w="11906" w:h="16838" w:code="9"/>
      <w:pgMar w:top="1928" w:right="1814" w:bottom="79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0DD5" w14:textId="77777777" w:rsidR="006603A9" w:rsidRDefault="006603A9">
      <w:pPr>
        <w:spacing w:line="240" w:lineRule="auto"/>
      </w:pPr>
      <w:r>
        <w:separator/>
      </w:r>
    </w:p>
  </w:endnote>
  <w:endnote w:type="continuationSeparator" w:id="0">
    <w:p w14:paraId="57E9D8BA" w14:textId="77777777" w:rsidR="006603A9" w:rsidRDefault="00660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HT Case Text">
    <w:altName w:val="Calibri"/>
    <w:charset w:val="00"/>
    <w:family w:val="swiss"/>
    <w:pitch w:val="variable"/>
    <w:sig w:usb0="00000007" w:usb1="00000001" w:usb2="00000000" w:usb3="00000000" w:csb0="00000093" w:csb1="00000000"/>
  </w:font>
  <w:font w:name="BHT Case Micro">
    <w:altName w:val="Calibri"/>
    <w:charset w:val="00"/>
    <w:family w:val="swiss"/>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fontKey="{9BF350D5-4E53-4BCF-A306-CF6182E2D6E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CF6D" w14:textId="77777777" w:rsidR="0082743F" w:rsidRDefault="00000000">
    <w:pPr>
      <w:pStyle w:val="Fuzeile"/>
    </w:pPr>
    <w:r>
      <w:t xml:space="preserve">Seite </w:t>
    </w:r>
    <w:r>
      <w:fldChar w:fldCharType="begin"/>
    </w:r>
    <w:r>
      <w:instrText xml:space="preserve"> PAGE    \* MERGEFORMAT </w:instrText>
    </w:r>
    <w:r>
      <w:fldChar w:fldCharType="separate"/>
    </w:r>
    <w:r>
      <w:rPr>
        <w:noProof/>
      </w:rPr>
      <w:t>1</w:t>
    </w:r>
    <w:r>
      <w:fldChar w:fldCharType="end"/>
    </w:r>
    <w:r>
      <w:t>/</w:t>
    </w:r>
    <w:fldSimple w:instr=" NUMPAGES  \* Arabic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477D" w14:textId="77777777" w:rsidR="0082743F" w:rsidRDefault="00000000">
    <w:pPr>
      <w:pStyle w:val="Fuzeile"/>
    </w:pPr>
    <w:r>
      <w:rPr>
        <w:noProof/>
      </w:rPr>
      <mc:AlternateContent>
        <mc:Choice Requires="wps">
          <w:drawing>
            <wp:anchor distT="215900" distB="0" distL="114300" distR="114300" simplePos="0" relativeHeight="251663360" behindDoc="0" locked="0" layoutInCell="1" allowOverlap="1" wp14:anchorId="7C800FD6" wp14:editId="57EC80D3">
              <wp:simplePos x="0" y="0"/>
              <wp:positionH relativeFrom="page">
                <wp:posOffset>900430</wp:posOffset>
              </wp:positionH>
              <wp:positionV relativeFrom="page">
                <wp:posOffset>9690941</wp:posOffset>
              </wp:positionV>
              <wp:extent cx="5918400" cy="658800"/>
              <wp:effectExtent l="0" t="0" r="6350" b="8255"/>
              <wp:wrapTopAndBottom/>
              <wp:docPr id="9" name="Textfeld 9"/>
              <wp:cNvGraphicFramePr/>
              <a:graphic xmlns:a="http://schemas.openxmlformats.org/drawingml/2006/main">
                <a:graphicData uri="http://schemas.microsoft.com/office/word/2010/wordprocessingShape">
                  <wps:wsp>
                    <wps:cNvSpPr txBox="1"/>
                    <wps:spPr>
                      <a:xfrm>
                        <a:off x="0" y="0"/>
                        <a:ext cx="5918400" cy="658800"/>
                      </a:xfrm>
                      <a:prstGeom prst="rect">
                        <a:avLst/>
                      </a:prstGeom>
                      <a:noFill/>
                      <a:ln w="6350">
                        <a:noFill/>
                      </a:ln>
                    </wps:spPr>
                    <wps:txbx>
                      <w:txbxContent>
                        <w:tbl>
                          <w:tblPr>
                            <w:tblStyle w:val="BHT-Layouttabelle"/>
                            <w:tblW w:w="0" w:type="auto"/>
                            <w:tblLayout w:type="fixed"/>
                            <w:tblLook w:val="0600" w:firstRow="0" w:lastRow="0" w:firstColumn="0" w:lastColumn="0" w:noHBand="1" w:noVBand="1"/>
                          </w:tblPr>
                          <w:tblGrid>
                            <w:gridCol w:w="2002"/>
                            <w:gridCol w:w="2002"/>
                            <w:gridCol w:w="2002"/>
                            <w:gridCol w:w="2002"/>
                          </w:tblGrid>
                          <w:tr w:rsidR="0082743F" w14:paraId="2B4901CA" w14:textId="77777777">
                            <w:tc>
                              <w:tcPr>
                                <w:tcW w:w="2002" w:type="dxa"/>
                              </w:tcPr>
                              <w:p w14:paraId="2716F0B3" w14:textId="77777777" w:rsidR="0082743F" w:rsidRDefault="00CF26E1">
                                <w:pPr>
                                  <w:pStyle w:val="BHT-Infoblock"/>
                                  <w:rPr>
                                    <w:rStyle w:val="Fett"/>
                                    <w:lang w:val="de-DE"/>
                                  </w:rPr>
                                </w:pPr>
                                <w:r>
                                  <w:rPr>
                                    <w:rStyle w:val="Fett"/>
                                    <w:lang w:val="de-DE"/>
                                  </w:rPr>
                                  <w:t xml:space="preserve">Prof. Dr.-Ing. </w:t>
                                </w:r>
                                <w:r w:rsidR="00E13AEE">
                                  <w:rPr>
                                    <w:rStyle w:val="Fett"/>
                                    <w:lang w:val="de-DE"/>
                                  </w:rPr>
                                  <w:t>Johannes Schlaich</w:t>
                                </w:r>
                              </w:p>
                              <w:p w14:paraId="361CD8E5" w14:textId="77777777" w:rsidR="0082743F" w:rsidRDefault="00CF26E1">
                                <w:pPr>
                                  <w:pStyle w:val="BHT-Infoblock"/>
                                  <w:rPr>
                                    <w:lang w:val="de-DE"/>
                                  </w:rPr>
                                </w:pPr>
                                <w:r>
                                  <w:rPr>
                                    <w:lang w:val="de-DE"/>
                                  </w:rPr>
                                  <w:t xml:space="preserve">Fachgebiet </w:t>
                                </w:r>
                                <w:r w:rsidR="00E13AEE">
                                  <w:rPr>
                                    <w:lang w:val="de-DE"/>
                                  </w:rPr>
                                  <w:t>Mobilität und Verkehr</w:t>
                                </w:r>
                              </w:p>
                              <w:p w14:paraId="0BB9A92E" w14:textId="77777777" w:rsidR="00CF26E1" w:rsidRDefault="00CF26E1" w:rsidP="00CF26E1">
                                <w:pPr>
                                  <w:autoSpaceDE w:val="0"/>
                                  <w:autoSpaceDN w:val="0"/>
                                  <w:adjustRightInd w:val="0"/>
                                  <w:spacing w:line="240" w:lineRule="auto"/>
                                  <w:rPr>
                                    <w:rFonts w:ascii="Calibri" w:hAnsi="Calibri" w:cs="Calibri"/>
                                    <w:sz w:val="12"/>
                                    <w:szCs w:val="12"/>
                                  </w:rPr>
                                </w:pPr>
                                <w:r>
                                  <w:rPr>
                                    <w:rFonts w:ascii="Calibri" w:hAnsi="Calibri" w:cs="Calibri"/>
                                    <w:sz w:val="12"/>
                                    <w:szCs w:val="12"/>
                                  </w:rPr>
                                  <w:t>Fachbereich III (Bauingenieur‐ und Geoinformationswesen)</w:t>
                                </w:r>
                              </w:p>
                              <w:p w14:paraId="6C9BF0F9" w14:textId="77777777" w:rsidR="0082743F" w:rsidRDefault="00CF26E1" w:rsidP="00CF26E1">
                                <w:pPr>
                                  <w:pStyle w:val="BHT-Infoblock"/>
                                </w:pPr>
                                <w:proofErr w:type="spellStart"/>
                                <w:r>
                                  <w:rPr>
                                    <w:rFonts w:ascii="Calibri" w:hAnsi="Calibri" w:cs="Calibri"/>
                                    <w:szCs w:val="12"/>
                                  </w:rPr>
                                  <w:t>Haus</w:t>
                                </w:r>
                                <w:proofErr w:type="spellEnd"/>
                                <w:r>
                                  <w:rPr>
                                    <w:rFonts w:ascii="Calibri" w:hAnsi="Calibri" w:cs="Calibri"/>
                                    <w:szCs w:val="12"/>
                                  </w:rPr>
                                  <w:t xml:space="preserve"> </w:t>
                                </w:r>
                                <w:proofErr w:type="spellStart"/>
                                <w:r>
                                  <w:rPr>
                                    <w:rFonts w:ascii="Calibri" w:hAnsi="Calibri" w:cs="Calibri"/>
                                    <w:szCs w:val="12"/>
                                  </w:rPr>
                                  <w:t>Bauwesen</w:t>
                                </w:r>
                                <w:proofErr w:type="spellEnd"/>
                                <w:r>
                                  <w:rPr>
                                    <w:rFonts w:ascii="Calibri" w:hAnsi="Calibri" w:cs="Calibri"/>
                                    <w:szCs w:val="12"/>
                                  </w:rPr>
                                  <w:t>, Zi. 427</w:t>
                                </w:r>
                              </w:p>
                            </w:tc>
                            <w:tc>
                              <w:tcPr>
                                <w:tcW w:w="2002" w:type="dxa"/>
                              </w:tcPr>
                              <w:p w14:paraId="35786131" w14:textId="77777777" w:rsidR="0082743F" w:rsidRDefault="00000000">
                                <w:pPr>
                                  <w:pStyle w:val="BHT-Infoblock"/>
                                  <w:rPr>
                                    <w:rStyle w:val="Fett"/>
                                    <w:lang w:val="de-DE"/>
                                  </w:rPr>
                                </w:pPr>
                                <w:r>
                                  <w:rPr>
                                    <w:rStyle w:val="Fett"/>
                                    <w:lang w:val="de-DE"/>
                                  </w:rPr>
                                  <w:t>Berliner Hochschule</w:t>
                                </w:r>
                                <w:r>
                                  <w:rPr>
                                    <w:rStyle w:val="Fett"/>
                                    <w:lang w:val="de-DE"/>
                                  </w:rPr>
                                  <w:br/>
                                </w:r>
                                <w:proofErr w:type="spellStart"/>
                                <w:r>
                                  <w:rPr>
                                    <w:rStyle w:val="Fett"/>
                                    <w:lang w:val="de-DE"/>
                                  </w:rPr>
                                  <w:t>für</w:t>
                                </w:r>
                                <w:proofErr w:type="spellEnd"/>
                                <w:r>
                                  <w:rPr>
                                    <w:rStyle w:val="Fett"/>
                                    <w:lang w:val="de-DE"/>
                                  </w:rPr>
                                  <w:t xml:space="preserve"> Technik</w:t>
                                </w:r>
                              </w:p>
                              <w:p w14:paraId="66355B75" w14:textId="77777777" w:rsidR="0082743F" w:rsidRDefault="00000000">
                                <w:pPr>
                                  <w:pStyle w:val="BHT-Infoblock"/>
                                  <w:rPr>
                                    <w:lang w:val="de-DE"/>
                                  </w:rPr>
                                </w:pPr>
                                <w:r>
                                  <w:rPr>
                                    <w:lang w:val="de-DE"/>
                                  </w:rPr>
                                  <w:t>Luxemburger Straße 10</w:t>
                                </w:r>
                              </w:p>
                              <w:p w14:paraId="28027C5C" w14:textId="77777777" w:rsidR="0082743F" w:rsidRDefault="00000000">
                                <w:pPr>
                                  <w:pStyle w:val="BHT-Infoblock"/>
                                </w:pPr>
                                <w:r>
                                  <w:t>13353 Berlin</w:t>
                                </w:r>
                              </w:p>
                            </w:tc>
                            <w:tc>
                              <w:tcPr>
                                <w:tcW w:w="2002" w:type="dxa"/>
                              </w:tcPr>
                              <w:p w14:paraId="02699BA2" w14:textId="77777777" w:rsidR="00CF26E1" w:rsidRDefault="00CF26E1" w:rsidP="00CF26E1">
                                <w:pPr>
                                  <w:autoSpaceDE w:val="0"/>
                                  <w:autoSpaceDN w:val="0"/>
                                  <w:adjustRightInd w:val="0"/>
                                  <w:spacing w:line="240" w:lineRule="auto"/>
                                  <w:rPr>
                                    <w:rFonts w:ascii="Calibri" w:hAnsi="Calibri" w:cs="Calibri"/>
                                    <w:sz w:val="12"/>
                                    <w:szCs w:val="12"/>
                                  </w:rPr>
                                </w:pPr>
                                <w:r>
                                  <w:rPr>
                                    <w:rFonts w:ascii="Calibri" w:hAnsi="Calibri" w:cs="Calibri"/>
                                    <w:sz w:val="12"/>
                                    <w:szCs w:val="12"/>
                                  </w:rPr>
                                  <w:t xml:space="preserve">E‐Mail: </w:t>
                                </w:r>
                                <w:r w:rsidR="00E13AEE">
                                  <w:rPr>
                                    <w:rFonts w:ascii="Calibri" w:hAnsi="Calibri" w:cs="Calibri"/>
                                    <w:sz w:val="12"/>
                                    <w:szCs w:val="12"/>
                                  </w:rPr>
                                  <w:t>johannes.schlaich@bht-berlin.de</w:t>
                                </w:r>
                              </w:p>
                              <w:p w14:paraId="288450E6" w14:textId="77777777" w:rsidR="0082743F" w:rsidRDefault="0024735E" w:rsidP="00CF26E1">
                                <w:pPr>
                                  <w:pStyle w:val="BHT-Infoblock"/>
                                </w:pPr>
                                <w:r>
                                  <w:t xml:space="preserve">Tel. : </w:t>
                                </w:r>
                                <w:r w:rsidRPr="0024735E">
                                  <w:t>+49 30 4504-</w:t>
                                </w:r>
                                <w:r w:rsidR="00E13AEE">
                                  <w:t>2656</w:t>
                                </w:r>
                              </w:p>
                            </w:tc>
                            <w:tc>
                              <w:tcPr>
                                <w:tcW w:w="2002" w:type="dxa"/>
                              </w:tcPr>
                              <w:p w14:paraId="77204020" w14:textId="77777777" w:rsidR="0082743F" w:rsidRDefault="0082743F">
                                <w:pPr>
                                  <w:pStyle w:val="BHT-Infoblock"/>
                                </w:pPr>
                              </w:p>
                            </w:tc>
                          </w:tr>
                        </w:tbl>
                        <w:p w14:paraId="2AD66718" w14:textId="77777777" w:rsidR="0082743F" w:rsidRDefault="0082743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00FD6" id="_x0000_t202" coordsize="21600,21600" o:spt="202" path="m,l,21600r21600,l21600,xe">
              <v:stroke joinstyle="miter"/>
              <v:path gradientshapeok="t" o:connecttype="rect"/>
            </v:shapetype>
            <v:shape id="Textfeld 9" o:spid="_x0000_s1026" type="#_x0000_t202" style="position:absolute;left:0;text-align:left;margin-left:70.9pt;margin-top:763.05pt;width:466pt;height:51.85pt;z-index:251663360;visibility:visible;mso-wrap-style:square;mso-width-percent:0;mso-height-percent:0;mso-wrap-distance-left:9pt;mso-wrap-distance-top:17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" filled="f" stroked="f" strokeweight=".5pt">
              <v:textbox inset="0,0,0,0">
                <w:txbxContent>
                  <w:tbl>
                    <w:tblPr>
                      <w:tblStyle w:val="BHT-Layouttabelle"/>
                      <w:tblW w:w="0" w:type="auto"/>
                      <w:tblLayout w:type="fixed"/>
                      <w:tblLook w:val="0600" w:firstRow="0" w:lastRow="0" w:firstColumn="0" w:lastColumn="0" w:noHBand="1" w:noVBand="1"/>
                    </w:tblPr>
                    <w:tblGrid>
                      <w:gridCol w:w="2002"/>
                      <w:gridCol w:w="2002"/>
                      <w:gridCol w:w="2002"/>
                      <w:gridCol w:w="2002"/>
                    </w:tblGrid>
                    <w:tr w:rsidR="0082743F" w14:paraId="2B4901CA" w14:textId="77777777">
                      <w:tc>
                        <w:tcPr>
                          <w:tcW w:w="2002" w:type="dxa"/>
                        </w:tcPr>
                        <w:p w14:paraId="2716F0B3" w14:textId="77777777" w:rsidR="0082743F" w:rsidRDefault="00CF26E1">
                          <w:pPr>
                            <w:pStyle w:val="BHT-Infoblock"/>
                            <w:rPr>
                              <w:rStyle w:val="Fett"/>
                              <w:lang w:val="de-DE"/>
                            </w:rPr>
                          </w:pPr>
                          <w:r>
                            <w:rPr>
                              <w:rStyle w:val="Fett"/>
                              <w:lang w:val="de-DE"/>
                            </w:rPr>
                            <w:t xml:space="preserve">Prof. Dr.-Ing. </w:t>
                          </w:r>
                          <w:r w:rsidR="00E13AEE">
                            <w:rPr>
                              <w:rStyle w:val="Fett"/>
                              <w:lang w:val="de-DE"/>
                            </w:rPr>
                            <w:t>Johannes Schlaich</w:t>
                          </w:r>
                        </w:p>
                        <w:p w14:paraId="361CD8E5" w14:textId="77777777" w:rsidR="0082743F" w:rsidRDefault="00CF26E1">
                          <w:pPr>
                            <w:pStyle w:val="BHT-Infoblock"/>
                            <w:rPr>
                              <w:lang w:val="de-DE"/>
                            </w:rPr>
                          </w:pPr>
                          <w:r>
                            <w:rPr>
                              <w:lang w:val="de-DE"/>
                            </w:rPr>
                            <w:t xml:space="preserve">Fachgebiet </w:t>
                          </w:r>
                          <w:r w:rsidR="00E13AEE">
                            <w:rPr>
                              <w:lang w:val="de-DE"/>
                            </w:rPr>
                            <w:t>Mobilität und Verkehr</w:t>
                          </w:r>
                        </w:p>
                        <w:p w14:paraId="0BB9A92E" w14:textId="77777777" w:rsidR="00CF26E1" w:rsidRDefault="00CF26E1" w:rsidP="00CF26E1">
                          <w:pPr>
                            <w:autoSpaceDE w:val="0"/>
                            <w:autoSpaceDN w:val="0"/>
                            <w:adjustRightInd w:val="0"/>
                            <w:spacing w:line="240" w:lineRule="auto"/>
                            <w:rPr>
                              <w:rFonts w:ascii="Calibri" w:hAnsi="Calibri" w:cs="Calibri"/>
                              <w:sz w:val="12"/>
                              <w:szCs w:val="12"/>
                            </w:rPr>
                          </w:pPr>
                          <w:r>
                            <w:rPr>
                              <w:rFonts w:ascii="Calibri" w:hAnsi="Calibri" w:cs="Calibri"/>
                              <w:sz w:val="12"/>
                              <w:szCs w:val="12"/>
                            </w:rPr>
                            <w:t>Fachbereich III (Bauingenieur‐ und Geoinformationswesen)</w:t>
                          </w:r>
                        </w:p>
                        <w:p w14:paraId="6C9BF0F9" w14:textId="77777777" w:rsidR="0082743F" w:rsidRDefault="00CF26E1" w:rsidP="00CF26E1">
                          <w:pPr>
                            <w:pStyle w:val="BHT-Infoblock"/>
                          </w:pPr>
                          <w:proofErr w:type="spellStart"/>
                          <w:r>
                            <w:rPr>
                              <w:rFonts w:ascii="Calibri" w:hAnsi="Calibri" w:cs="Calibri"/>
                              <w:szCs w:val="12"/>
                            </w:rPr>
                            <w:t>Haus</w:t>
                          </w:r>
                          <w:proofErr w:type="spellEnd"/>
                          <w:r>
                            <w:rPr>
                              <w:rFonts w:ascii="Calibri" w:hAnsi="Calibri" w:cs="Calibri"/>
                              <w:szCs w:val="12"/>
                            </w:rPr>
                            <w:t xml:space="preserve"> </w:t>
                          </w:r>
                          <w:proofErr w:type="spellStart"/>
                          <w:r>
                            <w:rPr>
                              <w:rFonts w:ascii="Calibri" w:hAnsi="Calibri" w:cs="Calibri"/>
                              <w:szCs w:val="12"/>
                            </w:rPr>
                            <w:t>Bauwesen</w:t>
                          </w:r>
                          <w:proofErr w:type="spellEnd"/>
                          <w:r>
                            <w:rPr>
                              <w:rFonts w:ascii="Calibri" w:hAnsi="Calibri" w:cs="Calibri"/>
                              <w:szCs w:val="12"/>
                            </w:rPr>
                            <w:t>, Zi. 427</w:t>
                          </w:r>
                        </w:p>
                      </w:tc>
                      <w:tc>
                        <w:tcPr>
                          <w:tcW w:w="2002" w:type="dxa"/>
                        </w:tcPr>
                        <w:p w14:paraId="35786131" w14:textId="77777777" w:rsidR="0082743F" w:rsidRDefault="00000000">
                          <w:pPr>
                            <w:pStyle w:val="BHT-Infoblock"/>
                            <w:rPr>
                              <w:rStyle w:val="Fett"/>
                              <w:lang w:val="de-DE"/>
                            </w:rPr>
                          </w:pPr>
                          <w:r>
                            <w:rPr>
                              <w:rStyle w:val="Fett"/>
                              <w:lang w:val="de-DE"/>
                            </w:rPr>
                            <w:t>Berliner Hochschule</w:t>
                          </w:r>
                          <w:r>
                            <w:rPr>
                              <w:rStyle w:val="Fett"/>
                              <w:lang w:val="de-DE"/>
                            </w:rPr>
                            <w:br/>
                          </w:r>
                          <w:proofErr w:type="spellStart"/>
                          <w:r>
                            <w:rPr>
                              <w:rStyle w:val="Fett"/>
                              <w:lang w:val="de-DE"/>
                            </w:rPr>
                            <w:t>für</w:t>
                          </w:r>
                          <w:proofErr w:type="spellEnd"/>
                          <w:r>
                            <w:rPr>
                              <w:rStyle w:val="Fett"/>
                              <w:lang w:val="de-DE"/>
                            </w:rPr>
                            <w:t xml:space="preserve"> Technik</w:t>
                          </w:r>
                        </w:p>
                        <w:p w14:paraId="66355B75" w14:textId="77777777" w:rsidR="0082743F" w:rsidRDefault="00000000">
                          <w:pPr>
                            <w:pStyle w:val="BHT-Infoblock"/>
                            <w:rPr>
                              <w:lang w:val="de-DE"/>
                            </w:rPr>
                          </w:pPr>
                          <w:r>
                            <w:rPr>
                              <w:lang w:val="de-DE"/>
                            </w:rPr>
                            <w:t>Luxemburger Straße 10</w:t>
                          </w:r>
                        </w:p>
                        <w:p w14:paraId="28027C5C" w14:textId="77777777" w:rsidR="0082743F" w:rsidRDefault="00000000">
                          <w:pPr>
                            <w:pStyle w:val="BHT-Infoblock"/>
                          </w:pPr>
                          <w:r>
                            <w:t>13353 Berlin</w:t>
                          </w:r>
                        </w:p>
                      </w:tc>
                      <w:tc>
                        <w:tcPr>
                          <w:tcW w:w="2002" w:type="dxa"/>
                        </w:tcPr>
                        <w:p w14:paraId="02699BA2" w14:textId="77777777" w:rsidR="00CF26E1" w:rsidRDefault="00CF26E1" w:rsidP="00CF26E1">
                          <w:pPr>
                            <w:autoSpaceDE w:val="0"/>
                            <w:autoSpaceDN w:val="0"/>
                            <w:adjustRightInd w:val="0"/>
                            <w:spacing w:line="240" w:lineRule="auto"/>
                            <w:rPr>
                              <w:rFonts w:ascii="Calibri" w:hAnsi="Calibri" w:cs="Calibri"/>
                              <w:sz w:val="12"/>
                              <w:szCs w:val="12"/>
                            </w:rPr>
                          </w:pPr>
                          <w:r>
                            <w:rPr>
                              <w:rFonts w:ascii="Calibri" w:hAnsi="Calibri" w:cs="Calibri"/>
                              <w:sz w:val="12"/>
                              <w:szCs w:val="12"/>
                            </w:rPr>
                            <w:t xml:space="preserve">E‐Mail: </w:t>
                          </w:r>
                          <w:r w:rsidR="00E13AEE">
                            <w:rPr>
                              <w:rFonts w:ascii="Calibri" w:hAnsi="Calibri" w:cs="Calibri"/>
                              <w:sz w:val="12"/>
                              <w:szCs w:val="12"/>
                            </w:rPr>
                            <w:t>johannes.schlaich@bht-berlin.de</w:t>
                          </w:r>
                        </w:p>
                        <w:p w14:paraId="288450E6" w14:textId="77777777" w:rsidR="0082743F" w:rsidRDefault="0024735E" w:rsidP="00CF26E1">
                          <w:pPr>
                            <w:pStyle w:val="BHT-Infoblock"/>
                          </w:pPr>
                          <w:r>
                            <w:t xml:space="preserve">Tel. : </w:t>
                          </w:r>
                          <w:r w:rsidRPr="0024735E">
                            <w:t>+49 30 4504-</w:t>
                          </w:r>
                          <w:r w:rsidR="00E13AEE">
                            <w:t>2656</w:t>
                          </w:r>
                        </w:p>
                      </w:tc>
                      <w:tc>
                        <w:tcPr>
                          <w:tcW w:w="2002" w:type="dxa"/>
                        </w:tcPr>
                        <w:p w14:paraId="77204020" w14:textId="77777777" w:rsidR="0082743F" w:rsidRDefault="0082743F">
                          <w:pPr>
                            <w:pStyle w:val="BHT-Infoblock"/>
                          </w:pPr>
                        </w:p>
                      </w:tc>
                    </w:tr>
                  </w:tbl>
                  <w:p w14:paraId="2AD66718" w14:textId="77777777" w:rsidR="0082743F" w:rsidRDefault="0082743F"/>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0CAE" w14:textId="77777777" w:rsidR="006603A9" w:rsidRDefault="006603A9">
      <w:pPr>
        <w:spacing w:line="240" w:lineRule="auto"/>
      </w:pPr>
      <w:r>
        <w:separator/>
      </w:r>
    </w:p>
  </w:footnote>
  <w:footnote w:type="continuationSeparator" w:id="0">
    <w:p w14:paraId="6813C9DA" w14:textId="77777777" w:rsidR="006603A9" w:rsidRDefault="00660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20A" w14:textId="77777777" w:rsidR="0082743F" w:rsidRDefault="00000000">
    <w:pPr>
      <w:pStyle w:val="Kopfzeile"/>
    </w:pPr>
    <w:r>
      <w:rPr>
        <w:noProof/>
      </w:rPr>
      <w:drawing>
        <wp:anchor distT="0" distB="0" distL="0" distR="0" simplePos="0" relativeHeight="251664384" behindDoc="0" locked="0" layoutInCell="1" allowOverlap="1" wp14:anchorId="6E58EE51" wp14:editId="64BB8DB6">
          <wp:simplePos x="0" y="0"/>
          <wp:positionH relativeFrom="page">
            <wp:posOffset>5845175</wp:posOffset>
          </wp:positionH>
          <wp:positionV relativeFrom="page">
            <wp:posOffset>3962400</wp:posOffset>
          </wp:positionV>
          <wp:extent cx="1367790" cy="6591300"/>
          <wp:effectExtent l="0" t="0" r="3810" b="0"/>
          <wp:wrapSquare wrapText="bothSides"/>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7790" cy="6591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A387BBA" wp14:editId="33EF44AB">
          <wp:simplePos x="0" y="0"/>
          <wp:positionH relativeFrom="page">
            <wp:posOffset>5472113</wp:posOffset>
          </wp:positionH>
          <wp:positionV relativeFrom="page">
            <wp:posOffset>890588</wp:posOffset>
          </wp:positionV>
          <wp:extent cx="1726370" cy="3087370"/>
          <wp:effectExtent l="0" t="0" r="7620" b="0"/>
          <wp:wrapNone/>
          <wp:docPr id="4" name="Grafik 4" descr="Logo Berliner Hochschule für 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Berliner Hochschule für Technik"/>
                  <pic:cNvPicPr/>
                </pic:nvPicPr>
                <pic:blipFill>
                  <a:blip r:embed="rId2">
                    <a:extLst>
                      <a:ext uri="{28A0092B-C50C-407E-A947-70E740481C1C}">
                        <a14:useLocalDpi xmlns:a14="http://schemas.microsoft.com/office/drawing/2010/main" val="0"/>
                      </a:ext>
                    </a:extLst>
                  </a:blip>
                  <a:stretch>
                    <a:fillRect/>
                  </a:stretch>
                </pic:blipFill>
                <pic:spPr>
                  <a:xfrm>
                    <a:off x="0" y="0"/>
                    <a:ext cx="1726370" cy="30873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1" locked="0" layoutInCell="1" allowOverlap="1" wp14:anchorId="7D2A3380" wp14:editId="5706BE78">
              <wp:simplePos x="0" y="0"/>
              <wp:positionH relativeFrom="page">
                <wp:posOffset>0</wp:posOffset>
              </wp:positionH>
              <wp:positionV relativeFrom="page">
                <wp:posOffset>7560945</wp:posOffset>
              </wp:positionV>
              <wp:extent cx="360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3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4E05E5" id="Gerader Verbinder 8"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" strokecolor="black [3204]" strokeweight=".5pt">
              <v:stroke joinstyle="miter"/>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38C5DCEF" wp14:editId="19B9806A">
              <wp:simplePos x="0" y="0"/>
              <wp:positionH relativeFrom="page">
                <wp:posOffset>0</wp:posOffset>
              </wp:positionH>
              <wp:positionV relativeFrom="page">
                <wp:posOffset>3780790</wp:posOffset>
              </wp:positionV>
              <wp:extent cx="36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3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543BE" id="Gerader Verbinder 7"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" strokecolor="black [3204]"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A44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E867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008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02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223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2E2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9CE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F0EC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541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067B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AE1C98"/>
    <w:multiLevelType w:val="hybridMultilevel"/>
    <w:tmpl w:val="339438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3A00C4"/>
    <w:multiLevelType w:val="hybridMultilevel"/>
    <w:tmpl w:val="2A78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6414E9"/>
    <w:multiLevelType w:val="hybridMultilevel"/>
    <w:tmpl w:val="F1608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B711FC"/>
    <w:multiLevelType w:val="hybridMultilevel"/>
    <w:tmpl w:val="4B1CD30E"/>
    <w:lvl w:ilvl="0" w:tplc="04070001">
      <w:start w:val="1"/>
      <w:numFmt w:val="bullet"/>
      <w:lvlText w:val=""/>
      <w:lvlJc w:val="left"/>
      <w:pPr>
        <w:ind w:left="720" w:hanging="360"/>
      </w:pPr>
      <w:rPr>
        <w:rFonts w:ascii="Symbol" w:hAnsi="Symbol" w:hint="default"/>
      </w:rPr>
    </w:lvl>
    <w:lvl w:ilvl="1" w:tplc="5B342BD0">
      <w:numFmt w:val="bullet"/>
      <w:lvlText w:val="•"/>
      <w:lvlJc w:val="left"/>
      <w:pPr>
        <w:ind w:left="1790" w:hanging="710"/>
      </w:pPr>
      <w:rPr>
        <w:rFonts w:ascii="BHT Case Text" w:eastAsiaTheme="minorHAnsi" w:hAnsi="BHT Case Text"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662025"/>
    <w:multiLevelType w:val="hybridMultilevel"/>
    <w:tmpl w:val="BDD06F74"/>
    <w:lvl w:ilvl="0" w:tplc="04070001">
      <w:start w:val="1"/>
      <w:numFmt w:val="bullet"/>
      <w:lvlText w:val=""/>
      <w:lvlJc w:val="left"/>
      <w:pPr>
        <w:ind w:left="762" w:hanging="360"/>
      </w:pPr>
      <w:rPr>
        <w:rFonts w:ascii="Symbol" w:hAnsi="Symbol" w:hint="default"/>
      </w:rPr>
    </w:lvl>
    <w:lvl w:ilvl="1" w:tplc="04070003" w:tentative="1">
      <w:start w:val="1"/>
      <w:numFmt w:val="bullet"/>
      <w:lvlText w:val="o"/>
      <w:lvlJc w:val="left"/>
      <w:pPr>
        <w:ind w:left="1482" w:hanging="360"/>
      </w:pPr>
      <w:rPr>
        <w:rFonts w:ascii="Courier New" w:hAnsi="Courier New" w:cs="Courier New" w:hint="default"/>
      </w:rPr>
    </w:lvl>
    <w:lvl w:ilvl="2" w:tplc="04070005" w:tentative="1">
      <w:start w:val="1"/>
      <w:numFmt w:val="bullet"/>
      <w:lvlText w:val=""/>
      <w:lvlJc w:val="left"/>
      <w:pPr>
        <w:ind w:left="2202" w:hanging="360"/>
      </w:pPr>
      <w:rPr>
        <w:rFonts w:ascii="Wingdings" w:hAnsi="Wingdings" w:hint="default"/>
      </w:rPr>
    </w:lvl>
    <w:lvl w:ilvl="3" w:tplc="04070001" w:tentative="1">
      <w:start w:val="1"/>
      <w:numFmt w:val="bullet"/>
      <w:lvlText w:val=""/>
      <w:lvlJc w:val="left"/>
      <w:pPr>
        <w:ind w:left="2922" w:hanging="360"/>
      </w:pPr>
      <w:rPr>
        <w:rFonts w:ascii="Symbol" w:hAnsi="Symbol" w:hint="default"/>
      </w:rPr>
    </w:lvl>
    <w:lvl w:ilvl="4" w:tplc="04070003" w:tentative="1">
      <w:start w:val="1"/>
      <w:numFmt w:val="bullet"/>
      <w:lvlText w:val="o"/>
      <w:lvlJc w:val="left"/>
      <w:pPr>
        <w:ind w:left="3642" w:hanging="360"/>
      </w:pPr>
      <w:rPr>
        <w:rFonts w:ascii="Courier New" w:hAnsi="Courier New" w:cs="Courier New" w:hint="default"/>
      </w:rPr>
    </w:lvl>
    <w:lvl w:ilvl="5" w:tplc="04070005" w:tentative="1">
      <w:start w:val="1"/>
      <w:numFmt w:val="bullet"/>
      <w:lvlText w:val=""/>
      <w:lvlJc w:val="left"/>
      <w:pPr>
        <w:ind w:left="4362" w:hanging="360"/>
      </w:pPr>
      <w:rPr>
        <w:rFonts w:ascii="Wingdings" w:hAnsi="Wingdings" w:hint="default"/>
      </w:rPr>
    </w:lvl>
    <w:lvl w:ilvl="6" w:tplc="04070001" w:tentative="1">
      <w:start w:val="1"/>
      <w:numFmt w:val="bullet"/>
      <w:lvlText w:val=""/>
      <w:lvlJc w:val="left"/>
      <w:pPr>
        <w:ind w:left="5082" w:hanging="360"/>
      </w:pPr>
      <w:rPr>
        <w:rFonts w:ascii="Symbol" w:hAnsi="Symbol" w:hint="default"/>
      </w:rPr>
    </w:lvl>
    <w:lvl w:ilvl="7" w:tplc="04070003" w:tentative="1">
      <w:start w:val="1"/>
      <w:numFmt w:val="bullet"/>
      <w:lvlText w:val="o"/>
      <w:lvlJc w:val="left"/>
      <w:pPr>
        <w:ind w:left="5802" w:hanging="360"/>
      </w:pPr>
      <w:rPr>
        <w:rFonts w:ascii="Courier New" w:hAnsi="Courier New" w:cs="Courier New" w:hint="default"/>
      </w:rPr>
    </w:lvl>
    <w:lvl w:ilvl="8" w:tplc="04070005" w:tentative="1">
      <w:start w:val="1"/>
      <w:numFmt w:val="bullet"/>
      <w:lvlText w:val=""/>
      <w:lvlJc w:val="left"/>
      <w:pPr>
        <w:ind w:left="6522" w:hanging="360"/>
      </w:pPr>
      <w:rPr>
        <w:rFonts w:ascii="Wingdings" w:hAnsi="Wingdings" w:hint="default"/>
      </w:rPr>
    </w:lvl>
  </w:abstractNum>
  <w:num w:numId="1" w16cid:durableId="1752770346">
    <w:abstractNumId w:val="9"/>
  </w:num>
  <w:num w:numId="2" w16cid:durableId="1402603797">
    <w:abstractNumId w:val="7"/>
  </w:num>
  <w:num w:numId="3" w16cid:durableId="2001418595">
    <w:abstractNumId w:val="6"/>
  </w:num>
  <w:num w:numId="4" w16cid:durableId="356929576">
    <w:abstractNumId w:val="5"/>
  </w:num>
  <w:num w:numId="5" w16cid:durableId="1544711066">
    <w:abstractNumId w:val="4"/>
  </w:num>
  <w:num w:numId="6" w16cid:durableId="1513451269">
    <w:abstractNumId w:val="8"/>
  </w:num>
  <w:num w:numId="7" w16cid:durableId="1424766343">
    <w:abstractNumId w:val="3"/>
  </w:num>
  <w:num w:numId="8" w16cid:durableId="18894044">
    <w:abstractNumId w:val="2"/>
  </w:num>
  <w:num w:numId="9" w16cid:durableId="861474389">
    <w:abstractNumId w:val="1"/>
  </w:num>
  <w:num w:numId="10" w16cid:durableId="455218383">
    <w:abstractNumId w:val="0"/>
  </w:num>
  <w:num w:numId="11" w16cid:durableId="919561225">
    <w:abstractNumId w:val="14"/>
  </w:num>
  <w:num w:numId="12" w16cid:durableId="1697192012">
    <w:abstractNumId w:val="13"/>
  </w:num>
  <w:num w:numId="13" w16cid:durableId="1521354782">
    <w:abstractNumId w:val="11"/>
  </w:num>
  <w:num w:numId="14" w16cid:durableId="1035618323">
    <w:abstractNumId w:val="12"/>
  </w:num>
  <w:num w:numId="15" w16cid:durableId="1009718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D0"/>
    <w:rsid w:val="000B204B"/>
    <w:rsid w:val="00103ED4"/>
    <w:rsid w:val="0024735E"/>
    <w:rsid w:val="005104BE"/>
    <w:rsid w:val="005C5F49"/>
    <w:rsid w:val="00602852"/>
    <w:rsid w:val="006603A9"/>
    <w:rsid w:val="00694B06"/>
    <w:rsid w:val="00711786"/>
    <w:rsid w:val="007527D8"/>
    <w:rsid w:val="007F6E22"/>
    <w:rsid w:val="00800DA3"/>
    <w:rsid w:val="008160D0"/>
    <w:rsid w:val="0082743F"/>
    <w:rsid w:val="009268AD"/>
    <w:rsid w:val="00A54882"/>
    <w:rsid w:val="00A86BF4"/>
    <w:rsid w:val="00AB255E"/>
    <w:rsid w:val="00B24A68"/>
    <w:rsid w:val="00B94950"/>
    <w:rsid w:val="00BA7424"/>
    <w:rsid w:val="00CD1687"/>
    <w:rsid w:val="00CF26E1"/>
    <w:rsid w:val="00E13AEE"/>
    <w:rsid w:val="00FD7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04A0D"/>
  <w15:chartTrackingRefBased/>
  <w15:docId w15:val="{F4726A66-3EF5-4457-A9C2-CF3D8CE7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29" w:qFormat="1"/>
    <w:lsdException w:name="heading 2" w:semiHidden="1" w:uiPriority="29" w:qFormat="1"/>
    <w:lsdException w:name="heading 3" w:semiHidden="1" w:uiPriority="29" w:qFormat="1"/>
    <w:lsdException w:name="heading 4" w:semiHidden="1" w:uiPriority="29" w:qFormat="1"/>
    <w:lsdException w:name="heading 5" w:semiHidden="1" w:uiPriority="29" w:qFormat="1"/>
    <w:lsdException w:name="heading 6" w:semiHidden="1" w:uiPriority="29" w:qFormat="1"/>
    <w:lsdException w:name="heading 7" w:semiHidden="1" w:uiPriority="29" w:qFormat="1"/>
    <w:lsdException w:name="heading 8" w:semiHidden="1" w:uiPriority="29" w:qFormat="1"/>
    <w:lsdException w:name="heading 9" w:semiHidden="1"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3"/>
    <w:lsdException w:name="FollowedHyperlink" w:semiHidden="1" w:unhideWhenUsed="1"/>
    <w:lsdException w:name="Strong" w:uiPriority="22"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
    <w:qFormat/>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Pr>
      <w:sz w:val="20"/>
    </w:rPr>
  </w:style>
  <w:style w:type="paragraph" w:styleId="Fuzeile">
    <w:name w:val="footer"/>
    <w:basedOn w:val="Standard"/>
    <w:link w:val="FuzeileZchn"/>
    <w:uiPriority w:val="99"/>
    <w:semiHidden/>
    <w:pPr>
      <w:tabs>
        <w:tab w:val="center" w:pos="4536"/>
        <w:tab w:val="right" w:pos="9072"/>
      </w:tabs>
      <w:spacing w:before="227" w:line="160" w:lineRule="exact"/>
      <w:jc w:val="right"/>
    </w:pPr>
    <w:rPr>
      <w:rFonts w:asciiTheme="majorHAnsi" w:hAnsiTheme="majorHAnsi"/>
      <w:sz w:val="16"/>
    </w:rPr>
  </w:style>
  <w:style w:type="character" w:customStyle="1" w:styleId="FuzeileZchn">
    <w:name w:val="Fußzeile Zchn"/>
    <w:basedOn w:val="Absatz-Standardschriftart"/>
    <w:link w:val="Fuzeile"/>
    <w:uiPriority w:val="99"/>
    <w:semiHidden/>
    <w:rPr>
      <w:rFonts w:asciiTheme="majorHAnsi" w:hAnsiTheme="majorHAnsi"/>
      <w:sz w:val="16"/>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HT-Layouttabelle">
    <w:name w:val="BHT-Layouttabelle"/>
    <w:basedOn w:val="NormaleTabelle"/>
    <w:uiPriority w:val="99"/>
    <w:pPr>
      <w:spacing w:after="0" w:line="240" w:lineRule="auto"/>
    </w:pPr>
    <w:rPr>
      <w:sz w:val="20"/>
    </w:rPr>
    <w:tblPr>
      <w:tblCellMar>
        <w:left w:w="0" w:type="dxa"/>
        <w:right w:w="0" w:type="dxa"/>
      </w:tblCellMar>
    </w:tblPr>
  </w:style>
  <w:style w:type="paragraph" w:customStyle="1" w:styleId="Absender">
    <w:name w:val="Absender"/>
    <w:basedOn w:val="Standard"/>
    <w:uiPriority w:val="1"/>
    <w:qFormat/>
    <w:pPr>
      <w:spacing w:line="144" w:lineRule="exact"/>
    </w:pPr>
    <w:rPr>
      <w:rFonts w:asciiTheme="majorHAnsi" w:hAnsiTheme="majorHAnsi"/>
      <w:sz w:val="12"/>
    </w:rPr>
  </w:style>
  <w:style w:type="paragraph" w:styleId="Datum">
    <w:name w:val="Date"/>
    <w:basedOn w:val="Standard"/>
    <w:next w:val="Standard"/>
    <w:link w:val="DatumZchn"/>
    <w:uiPriority w:val="5"/>
    <w:unhideWhenUsed/>
    <w:pPr>
      <w:jc w:val="right"/>
    </w:pPr>
  </w:style>
  <w:style w:type="character" w:customStyle="1" w:styleId="DatumZchn">
    <w:name w:val="Datum Zchn"/>
    <w:basedOn w:val="Absatz-Standardschriftart"/>
    <w:link w:val="Datum"/>
    <w:uiPriority w:val="5"/>
    <w:rPr>
      <w:sz w:val="20"/>
    </w:rPr>
  </w:style>
  <w:style w:type="paragraph" w:customStyle="1" w:styleId="Empfngerin">
    <w:name w:val="Empfängerin"/>
    <w:basedOn w:val="Standard"/>
    <w:uiPriority w:val="3"/>
    <w:qFormat/>
  </w:style>
  <w:style w:type="paragraph" w:customStyle="1" w:styleId="Betreff">
    <w:name w:val="Betreff"/>
    <w:basedOn w:val="Standard"/>
    <w:next w:val="Standard"/>
    <w:uiPriority w:val="7"/>
    <w:qFormat/>
    <w:rPr>
      <w:rFonts w:asciiTheme="majorHAnsi" w:hAnsiTheme="majorHAnsi"/>
      <w:b/>
    </w:rPr>
  </w:style>
  <w:style w:type="character" w:styleId="Fett">
    <w:name w:val="Strong"/>
    <w:basedOn w:val="Absatz-Standardschriftart"/>
    <w:uiPriority w:val="19"/>
    <w:qFormat/>
    <w:rPr>
      <w:b/>
      <w:bCs/>
    </w:rPr>
  </w:style>
  <w:style w:type="paragraph" w:styleId="Listenabsatz">
    <w:name w:val="List Paragraph"/>
    <w:basedOn w:val="Standard"/>
    <w:uiPriority w:val="34"/>
    <w:qFormat/>
    <w:pPr>
      <w:ind w:left="720"/>
      <w:contextualSpacing/>
    </w:pPr>
  </w:style>
  <w:style w:type="paragraph" w:styleId="Aufzhlungszeichen">
    <w:name w:val="List Bullet"/>
    <w:basedOn w:val="Standard"/>
    <w:uiPriority w:val="10"/>
    <w:pPr>
      <w:numPr>
        <w:numId w:val="1"/>
      </w:numPr>
      <w:contextualSpacing/>
    </w:pPr>
  </w:style>
  <w:style w:type="character" w:styleId="Hervorhebung">
    <w:name w:val="Emphasis"/>
    <w:basedOn w:val="Absatz-Standardschriftart"/>
    <w:uiPriority w:val="21"/>
    <w:qFormat/>
    <w:rPr>
      <w:i/>
      <w:iCs/>
    </w:rPr>
  </w:style>
  <w:style w:type="character" w:styleId="Hyperlink">
    <w:name w:val="Hyperlink"/>
    <w:basedOn w:val="Absatz-Standardschriftart"/>
    <w:uiPriority w:val="23"/>
    <w:rPr>
      <w:color w:val="00A0AA" w:themeColor="hyperlink"/>
      <w:u w:val="single"/>
    </w:rPr>
  </w:style>
  <w:style w:type="paragraph" w:customStyle="1" w:styleId="BHT-Infoblock">
    <w:name w:val="BHT-Infoblock"/>
    <w:basedOn w:val="Standard"/>
    <w:uiPriority w:val="11"/>
    <w:qFormat/>
    <w:pPr>
      <w:spacing w:line="160" w:lineRule="exact"/>
    </w:pPr>
    <w:rPr>
      <w:rFonts w:asciiTheme="majorHAnsi" w:hAnsiTheme="majorHAnsi"/>
      <w:sz w:val="12"/>
      <w:lang w:val="fr-FR"/>
    </w:rPr>
  </w:style>
  <w:style w:type="character" w:styleId="NichtaufgelsteErwhnung">
    <w:name w:val="Unresolved Mention"/>
    <w:basedOn w:val="Absatz-Standardschriftart"/>
    <w:uiPriority w:val="99"/>
    <w:semiHidden/>
    <w:unhideWhenUsed/>
    <w:rsid w:val="00AB255E"/>
    <w:rPr>
      <w:color w:val="605E5C"/>
      <w:shd w:val="clear" w:color="auto" w:fill="E1DFDD"/>
    </w:rPr>
  </w:style>
  <w:style w:type="character" w:styleId="BesuchterLink">
    <w:name w:val="FollowedHyperlink"/>
    <w:basedOn w:val="Absatz-Standardschriftart"/>
    <w:uiPriority w:val="99"/>
    <w:semiHidden/>
    <w:unhideWhenUsed/>
    <w:rsid w:val="00E13AEE"/>
    <w:rPr>
      <w:color w:val="00A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bht-berlin.de/schneider/lehre-studies/downloa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chemnitz.de/phil/imf/studium/richtlinien/Zitierrichtlinien-APA.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ms.bht-berlin.de/mod/scheduler/view.php?id=9392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ht-berlin.de/schreiblabor" TargetMode="External"/><Relationship Id="rId4" Type="http://schemas.openxmlformats.org/officeDocument/2006/relationships/webSettings" Target="webSettings.xml"/><Relationship Id="rId9" Type="http://schemas.openxmlformats.org/officeDocument/2006/relationships/hyperlink" Target="https://www.isv.uni-stuttgart.de/vuv/lehre/hinweise/"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aich\AppData\Roaming\Microsoft\Word\BHT-Aufgabenstellung-Abschlussarbeit.dotx" TargetMode="External"/></Relationships>
</file>

<file path=word/theme/theme1.xml><?xml version="1.0" encoding="utf-8"?>
<a:theme xmlns:a="http://schemas.openxmlformats.org/drawingml/2006/main" name="Office">
  <a:themeElements>
    <a:clrScheme name="BHT">
      <a:dk1>
        <a:sysClr val="windowText" lastClr="000000"/>
      </a:dk1>
      <a:lt1>
        <a:sysClr val="window" lastClr="FFFFFF"/>
      </a:lt1>
      <a:dk2>
        <a:srgbClr val="000000"/>
      </a:dk2>
      <a:lt2>
        <a:srgbClr val="FFFFFF"/>
      </a:lt2>
      <a:accent1>
        <a:srgbClr val="000000"/>
      </a:accent1>
      <a:accent2>
        <a:srgbClr val="EA3B07"/>
      </a:accent2>
      <a:accent3>
        <a:srgbClr val="FFC900"/>
      </a:accent3>
      <a:accent4>
        <a:srgbClr val="00A0AA"/>
      </a:accent4>
      <a:accent5>
        <a:srgbClr val="555555"/>
      </a:accent5>
      <a:accent6>
        <a:srgbClr val="000000"/>
      </a:accent6>
      <a:hlink>
        <a:srgbClr val="00A0AA"/>
      </a:hlink>
      <a:folHlink>
        <a:srgbClr val="00A0AA"/>
      </a:folHlink>
    </a:clrScheme>
    <a:fontScheme name="BHT Case">
      <a:majorFont>
        <a:latin typeface="BHT Case Micro"/>
        <a:ea typeface=""/>
        <a:cs typeface=""/>
      </a:majorFont>
      <a:minorFont>
        <a:latin typeface="BHT Case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BHT-Aufgabenstellung-Abschlussarbeit.dotx</Template>
  <TotalTime>0</TotalTime>
  <Pages>2</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Aufgabenstellung Abschlussarbeit</dc:title>
  <dc:subject/>
  <dc:creator>Johannes Schlaich</dc:creator>
  <cp:keywords/>
  <dc:description/>
  <cp:lastModifiedBy>Johannes Schlaich</cp:lastModifiedBy>
  <cp:revision>1</cp:revision>
  <cp:lastPrinted>2021-08-03T10:26:00Z</cp:lastPrinted>
  <dcterms:created xsi:type="dcterms:W3CDTF">2023-05-10T08:03:00Z</dcterms:created>
  <dcterms:modified xsi:type="dcterms:W3CDTF">2023-05-10T08:03:00Z</dcterms:modified>
</cp:coreProperties>
</file>